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600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1：</w:t>
      </w:r>
    </w:p>
    <w:p>
      <w:pPr>
        <w:ind w:firstLine="360" w:firstLineChars="10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             中共海口市委党校公开招聘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岗位信息表</w:t>
      </w:r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招聘单位：中共海口市委党校                单位类别：党群                   单位性质：</w:t>
      </w:r>
      <w:r>
        <w:rPr>
          <w:rFonts w:hint="eastAsia"/>
          <w:sz w:val="24"/>
          <w:lang w:eastAsia="zh-CN"/>
        </w:rPr>
        <w:t>市委</w:t>
      </w:r>
      <w:r>
        <w:rPr>
          <w:rFonts w:hint="eastAsia"/>
          <w:sz w:val="24"/>
        </w:rPr>
        <w:t>直属参公事业单位</w:t>
      </w:r>
    </w:p>
    <w:tbl>
      <w:tblPr>
        <w:tblStyle w:val="2"/>
        <w:tblpPr w:leftFromText="180" w:rightFromText="180" w:vertAnchor="text" w:horzAnchor="page" w:tblpX="1693" w:tblpY="476"/>
        <w:tblOverlap w:val="never"/>
        <w:tblW w:w="13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391"/>
        <w:gridCol w:w="1035"/>
        <w:gridCol w:w="720"/>
        <w:gridCol w:w="1080"/>
        <w:gridCol w:w="825"/>
        <w:gridCol w:w="2085"/>
        <w:gridCol w:w="825"/>
        <w:gridCol w:w="2145"/>
        <w:gridCol w:w="780"/>
        <w:gridCol w:w="120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3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招聘岗位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类别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招聘人数</w:t>
            </w:r>
          </w:p>
        </w:tc>
        <w:tc>
          <w:tcPr>
            <w:tcW w:w="1005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竞聘资格条件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户籍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政治教研室教师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专业技术</w:t>
            </w:r>
            <w:r>
              <w:rPr>
                <w:rFonts w:hint="eastAsia"/>
                <w:szCs w:val="21"/>
              </w:rPr>
              <w:t>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博士研究生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博士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周岁以下(198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月3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、马克思主义理论类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相关专业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不限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中共党员（含预备党员）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3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经济</w:t>
            </w:r>
            <w:r>
              <w:rPr>
                <w:rFonts w:hint="eastAsia"/>
                <w:szCs w:val="21"/>
                <w:lang w:eastAsia="zh-CN"/>
              </w:rPr>
              <w:t>教研室教师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专业技术</w:t>
            </w:r>
            <w:r>
              <w:rPr>
                <w:rFonts w:hint="eastAsia"/>
                <w:szCs w:val="21"/>
              </w:rPr>
              <w:t>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硕士以上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35周岁以下(198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月3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经济学类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相关专业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不限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中共党员（含预备党员）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科研管理</w:t>
            </w:r>
            <w:r>
              <w:rPr>
                <w:rFonts w:hint="eastAsia"/>
                <w:szCs w:val="21"/>
                <w:lang w:eastAsia="zh-CN"/>
              </w:rPr>
              <w:t>科研究人员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专业技术</w:t>
            </w:r>
            <w:r>
              <w:rPr>
                <w:rFonts w:hint="eastAsia"/>
                <w:szCs w:val="21"/>
              </w:rPr>
              <w:t>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硕士以上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35周岁以下(198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月3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文科类相关专业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不限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不限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B60B5"/>
    <w:rsid w:val="057708CD"/>
    <w:rsid w:val="0A9212D3"/>
    <w:rsid w:val="31C05E96"/>
    <w:rsid w:val="388A55AF"/>
    <w:rsid w:val="47EB60B5"/>
    <w:rsid w:val="5AB032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m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2018-09-20T01:36:00Z</dcterms:created>
  <dc:creator>Lemovo</dc:creator>
  <cp:lastModifiedBy>赖群泽</cp:lastModifiedBy>
  <dcterms:modified xsi:type="dcterms:W3CDTF">2020-03-30T02:19:32Z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